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/>
          <w:b/>
          <w:bCs/>
          <w:sz w:val="24"/>
          <w:szCs w:val="24"/>
        </w:rPr>
        <w:t>附件</w:t>
      </w:r>
      <w:r>
        <w:rPr>
          <w:rFonts w:hint="eastAsia" w:ascii="宋体" w:hAnsi="宋体"/>
          <w:b/>
          <w:bCs/>
          <w:sz w:val="24"/>
          <w:szCs w:val="24"/>
          <w:lang w:val="en-US" w:eastAsia="zh-CN"/>
        </w:rPr>
        <w:t>2</w:t>
      </w:r>
      <w:bookmarkStart w:id="0" w:name="_GoBack"/>
      <w:bookmarkEnd w:id="0"/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单位同意报考证明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江苏财经职业技术学院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兹有我单位职工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eastAsia="仿宋_GB2312"/>
          <w:sz w:val="32"/>
          <w:szCs w:val="32"/>
        </w:rPr>
        <w:t>同志，身份证号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，参加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江苏财经职业技术学院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年公开招聘工作人员考试。我单位同意其报考，并保证其如被录用，将配合有关单位办理其档案、工资、党团关系的移交手续。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　　　　　　       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单位名称（公章）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　　　　　　　　　　　　　　 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年　　月　　日</w:t>
      </w: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4"/>
        </w:rPr>
      </w:pPr>
    </w:p>
    <w:p>
      <w:pPr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注：单位盖章须为单位公章或人力资源部门公章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E384657-F9B6-41A9-B281-EF6AC0D2536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462E94B7-D638-4257-B345-0242D2C9110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3239A30F-6AF9-4B69-8A8A-C6E48B847C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TIwNjFkMTUxNjA2NzkxYWE2MDIxMDE4YTZjNzYifQ=="/>
  </w:docVars>
  <w:rsids>
    <w:rsidRoot w:val="00172A27"/>
    <w:rsid w:val="000E6EEB"/>
    <w:rsid w:val="00175858"/>
    <w:rsid w:val="00234C2F"/>
    <w:rsid w:val="002423F1"/>
    <w:rsid w:val="002F0821"/>
    <w:rsid w:val="00321397"/>
    <w:rsid w:val="003A536E"/>
    <w:rsid w:val="00523A18"/>
    <w:rsid w:val="005D10E4"/>
    <w:rsid w:val="0061214D"/>
    <w:rsid w:val="00692D53"/>
    <w:rsid w:val="006A5A98"/>
    <w:rsid w:val="00752B9A"/>
    <w:rsid w:val="00904C7E"/>
    <w:rsid w:val="009075B0"/>
    <w:rsid w:val="009E719D"/>
    <w:rsid w:val="00BD4923"/>
    <w:rsid w:val="00BE310C"/>
    <w:rsid w:val="00D13615"/>
    <w:rsid w:val="00D57CAB"/>
    <w:rsid w:val="00D7714B"/>
    <w:rsid w:val="00DB70DF"/>
    <w:rsid w:val="00DF7D4F"/>
    <w:rsid w:val="00E91B99"/>
    <w:rsid w:val="00ED6ACF"/>
    <w:rsid w:val="00FA74A4"/>
    <w:rsid w:val="0ABD05B1"/>
    <w:rsid w:val="0E0365B6"/>
    <w:rsid w:val="22C46407"/>
    <w:rsid w:val="24754483"/>
    <w:rsid w:val="268319D8"/>
    <w:rsid w:val="38A70286"/>
    <w:rsid w:val="3ACD2A81"/>
    <w:rsid w:val="41B7176E"/>
    <w:rsid w:val="5B87402A"/>
    <w:rsid w:val="5E1F2940"/>
    <w:rsid w:val="5E7024B3"/>
    <w:rsid w:val="6B213B31"/>
    <w:rsid w:val="6B60198C"/>
    <w:rsid w:val="719A0EF6"/>
    <w:rsid w:val="727F1611"/>
    <w:rsid w:val="7E52677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2"/>
      <w:sz w:val="18"/>
      <w:szCs w:val="18"/>
    </w:rPr>
  </w:style>
  <w:style w:type="paragraph" w:styleId="3">
    <w:name w:val="header"/>
    <w:basedOn w:val="1"/>
    <w:link w:val="8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Times New Roman"/>
      <w:kern w:val="2"/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customStyle="1" w:styleId="7">
    <w:name w:val="页脚 Char"/>
    <w:link w:val="2"/>
    <w:autoRedefine/>
    <w:qFormat/>
    <w:uiPriority w:val="0"/>
    <w:rPr>
      <w:rFonts w:cs="Times New Roman"/>
      <w:kern w:val="2"/>
      <w:sz w:val="18"/>
      <w:szCs w:val="18"/>
    </w:rPr>
  </w:style>
  <w:style w:type="character" w:customStyle="1" w:styleId="8">
    <w:name w:val="页眉 Char"/>
    <w:link w:val="3"/>
    <w:autoRedefine/>
    <w:qFormat/>
    <w:uiPriority w:val="0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Tencent\WeChat\Normal_Wordconv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Lenovo</Company>
  <Pages>1</Pages>
  <Words>207</Words>
  <Characters>210</Characters>
  <Lines>2</Lines>
  <Paragraphs>1</Paragraphs>
  <TotalTime>2</TotalTime>
  <ScaleCrop>false</ScaleCrop>
  <LinksUpToDate>false</LinksUpToDate>
  <CharactersWithSpaces>281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2017-05-22T02:43:00Z</dcterms:created>
  <dc:creator>1</dc:creator>
  <cp:lastModifiedBy>WPS_1609651575</cp:lastModifiedBy>
  <cp:lastPrinted>2021-02-10T08:24:00Z</cp:lastPrinted>
  <dcterms:modified xsi:type="dcterms:W3CDTF">2024-04-16T06:44:19Z</dcterms:modified>
  <dc:title>有工作单位考生的同意报考证明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7E35B9433802438590230F4748C72EA5_13</vt:lpwstr>
  </property>
</Properties>
</file>